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BA30B54" w14:textId="77777777" w:rsidR="000362FC" w:rsidRPr="0090397A" w:rsidRDefault="000362FC" w:rsidP="000362FC">
      <w:pPr>
        <w:pStyle w:val="1"/>
        <w:rPr>
          <w:rFonts w:cs="Times New Roman"/>
          <w:sz w:val="28"/>
          <w:szCs w:val="28"/>
        </w:rPr>
      </w:pPr>
      <w:r w:rsidRPr="0090397A">
        <w:rPr>
          <w:rFonts w:cs="Times New Roman"/>
          <w:sz w:val="28"/>
          <w:szCs w:val="28"/>
        </w:rPr>
        <w:t>Декларация соответствия</w:t>
      </w:r>
      <w:r w:rsidRPr="0090397A">
        <w:rPr>
          <w:rFonts w:cs="Times New Roman"/>
          <w:sz w:val="28"/>
          <w:szCs w:val="28"/>
        </w:rPr>
        <w:br/>
        <w:t>условий труда государственным нормативным</w:t>
      </w:r>
      <w:r w:rsidRPr="0090397A">
        <w:rPr>
          <w:rFonts w:cs="Times New Roman"/>
          <w:sz w:val="28"/>
          <w:szCs w:val="28"/>
        </w:rPr>
        <w:br/>
        <w:t>требованиям охраны труда</w:t>
      </w:r>
    </w:p>
    <w:p w14:paraId="58F655BA" w14:textId="77777777" w:rsidR="000362FC" w:rsidRPr="0090397A" w:rsidRDefault="000362FC" w:rsidP="000362FC"/>
    <w:tbl>
      <w:tblPr>
        <w:tblW w:w="0" w:type="auto"/>
        <w:tblLook w:val="01E0" w:firstRow="1" w:lastRow="1" w:firstColumn="1" w:lastColumn="1" w:noHBand="0" w:noVBand="0"/>
      </w:tblPr>
      <w:tblGrid>
        <w:gridCol w:w="10420"/>
      </w:tblGrid>
      <w:tr w:rsidR="000362FC" w:rsidRPr="0090397A" w14:paraId="295BB3B8" w14:textId="77777777" w:rsidTr="00D25B06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14:paraId="7D43B3F5" w14:textId="77777777" w:rsidR="000362FC" w:rsidRPr="00D25B06" w:rsidRDefault="009F41F0" w:rsidP="00D25B06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0" w:name="org_name"/>
            <w:bookmarkEnd w:id="0"/>
            <w:r>
              <w:rPr>
                <w:rFonts w:ascii="Times New Roman" w:hAnsi="Times New Roman"/>
              </w:rPr>
              <w:t>Общество с ограниченной ответственностью «Город-спутник «ЮЖНЫЙ»</w:t>
            </w:r>
          </w:p>
        </w:tc>
      </w:tr>
      <w:tr w:rsidR="000362FC" w:rsidRPr="0090397A" w14:paraId="2E55FCAB" w14:textId="77777777" w:rsidTr="00D25B06">
        <w:tc>
          <w:tcPr>
            <w:tcW w:w="10420" w:type="dxa"/>
            <w:tcBorders>
              <w:top w:val="single" w:sz="4" w:space="0" w:color="auto"/>
            </w:tcBorders>
            <w:shd w:val="clear" w:color="auto" w:fill="auto"/>
          </w:tcPr>
          <w:p w14:paraId="3E0A5B1B" w14:textId="77777777" w:rsidR="000362FC" w:rsidRPr="00D25B06" w:rsidRDefault="000362FC" w:rsidP="00D25B06">
            <w:pPr>
              <w:jc w:val="center"/>
              <w:rPr>
                <w:sz w:val="16"/>
                <w:szCs w:val="16"/>
              </w:rPr>
            </w:pPr>
            <w:r w:rsidRPr="00D25B06">
              <w:rPr>
                <w:sz w:val="16"/>
                <w:szCs w:val="16"/>
              </w:rPr>
              <w:t>(наименование юридического лица (фамилия, имя, отчество (при наличии) индивидуального предпринимателя, подавшего декларацию,</w:t>
            </w:r>
          </w:p>
        </w:tc>
      </w:tr>
      <w:tr w:rsidR="000362FC" w:rsidRPr="0090397A" w14:paraId="0A387384" w14:textId="77777777" w:rsidTr="00D25B06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14:paraId="33CAE824" w14:textId="77777777" w:rsidR="000362FC" w:rsidRPr="00D25B06" w:rsidRDefault="009F41F0" w:rsidP="00D25B06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adr"/>
            <w:bookmarkEnd w:id="1"/>
            <w:r>
              <w:rPr>
                <w:rFonts w:ascii="Times New Roman" w:hAnsi="Times New Roman"/>
              </w:rPr>
              <w:t xml:space="preserve">197022, г. Санкт-Петербург, Аптекарская наб., д. 20,  лит А,  оф 601; </w:t>
            </w:r>
          </w:p>
        </w:tc>
      </w:tr>
      <w:tr w:rsidR="000362FC" w:rsidRPr="0090397A" w14:paraId="46E9D8B4" w14:textId="77777777" w:rsidTr="00D25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B4388A" w14:textId="77777777" w:rsidR="000362FC" w:rsidRPr="00D25B06" w:rsidRDefault="000362FC" w:rsidP="00D25B06">
            <w:pPr>
              <w:jc w:val="center"/>
              <w:rPr>
                <w:sz w:val="16"/>
                <w:szCs w:val="16"/>
              </w:rPr>
            </w:pPr>
            <w:r w:rsidRPr="00D25B06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0362FC" w:rsidRPr="0090397A" w14:paraId="5CE91CFB" w14:textId="77777777" w:rsidTr="00D25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B51AD" w14:textId="77777777" w:rsidR="000362FC" w:rsidRPr="00D25B06" w:rsidRDefault="009F41F0" w:rsidP="00D25B06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inn"/>
            <w:bookmarkEnd w:id="2"/>
            <w:r>
              <w:rPr>
                <w:rFonts w:ascii="Times New Roman" w:hAnsi="Times New Roman"/>
              </w:rPr>
              <w:t>7813479671</w:t>
            </w:r>
          </w:p>
        </w:tc>
      </w:tr>
      <w:tr w:rsidR="000362FC" w:rsidRPr="00D25B06" w14:paraId="6F0FBD30" w14:textId="77777777" w:rsidTr="00D25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09BFCB" w14:textId="77777777" w:rsidR="000362FC" w:rsidRPr="00D25B06" w:rsidRDefault="000362FC" w:rsidP="00D25B06">
            <w:pPr>
              <w:jc w:val="center"/>
              <w:rPr>
                <w:sz w:val="16"/>
                <w:szCs w:val="16"/>
              </w:rPr>
            </w:pPr>
            <w:r w:rsidRPr="00D25B06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0362FC" w:rsidRPr="00D25B06" w14:paraId="442A2865" w14:textId="77777777" w:rsidTr="00D25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D9D0C0" w14:textId="77777777" w:rsidR="000362FC" w:rsidRPr="00D25B06" w:rsidRDefault="009F41F0" w:rsidP="00D25B06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3" w:name="org_ogrn"/>
            <w:bookmarkEnd w:id="3"/>
            <w:r>
              <w:rPr>
                <w:rFonts w:ascii="Times New Roman" w:hAnsi="Times New Roman"/>
                <w:lang w:val="en-US"/>
              </w:rPr>
              <w:t>1107847277592</w:t>
            </w:r>
          </w:p>
        </w:tc>
      </w:tr>
      <w:tr w:rsidR="000362FC" w:rsidRPr="00D25B06" w14:paraId="1A57AFEE" w14:textId="77777777" w:rsidTr="00D25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5C91F2" w14:textId="77777777" w:rsidR="000362FC" w:rsidRPr="00D25B06" w:rsidRDefault="000362FC" w:rsidP="00D25B06">
            <w:pPr>
              <w:jc w:val="center"/>
              <w:rPr>
                <w:sz w:val="16"/>
                <w:szCs w:val="16"/>
              </w:rPr>
            </w:pPr>
            <w:r w:rsidRPr="00D25B06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14:paraId="31050E16" w14:textId="77777777" w:rsidR="000362FC" w:rsidRPr="0090397A" w:rsidRDefault="000362FC" w:rsidP="000362FC">
      <w:pPr>
        <w:rPr>
          <w:lang w:val="en-US"/>
        </w:rPr>
      </w:pPr>
    </w:p>
    <w:p w14:paraId="29FA268E" w14:textId="77777777" w:rsidR="000362FC" w:rsidRPr="0090397A" w:rsidRDefault="000362FC" w:rsidP="000362FC">
      <w:pPr>
        <w:pStyle w:val="ConsPlusNonformat"/>
        <w:rPr>
          <w:rFonts w:ascii="Times New Roman" w:hAnsi="Times New Roman"/>
        </w:rPr>
      </w:pPr>
      <w:r w:rsidRPr="0090397A">
        <w:rPr>
          <w:rFonts w:ascii="Times New Roman" w:hAnsi="Times New Roman"/>
        </w:rPr>
        <w:t>заявляет, что на рабочем месте (рабочих местах)</w:t>
      </w:r>
    </w:p>
    <w:p w14:paraId="7CA5D0C7" w14:textId="77777777" w:rsidR="000362FC" w:rsidRPr="0090397A" w:rsidRDefault="000362FC" w:rsidP="000362FC">
      <w:pPr>
        <w:pStyle w:val="ConsPlusNonforma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77"/>
        <w:gridCol w:w="2534"/>
        <w:gridCol w:w="2534"/>
      </w:tblGrid>
      <w:tr w:rsidR="000362FC" w:rsidRPr="0090397A" w14:paraId="61F7FB8D" w14:textId="77777777" w:rsidTr="00D25B06">
        <w:tc>
          <w:tcPr>
            <w:tcW w:w="675" w:type="dxa"/>
            <w:vAlign w:val="center"/>
          </w:tcPr>
          <w:p w14:paraId="00474F2B" w14:textId="77777777" w:rsidR="000362FC" w:rsidRPr="0090397A" w:rsidRDefault="000362FC" w:rsidP="00D25B06">
            <w:pPr>
              <w:jc w:val="center"/>
              <w:rPr>
                <w:sz w:val="16"/>
                <w:szCs w:val="16"/>
              </w:rPr>
            </w:pPr>
            <w:bookmarkStart w:id="4" w:name="rm_table2"/>
            <w:bookmarkEnd w:id="4"/>
            <w:r>
              <w:rPr>
                <w:sz w:val="16"/>
                <w:szCs w:val="16"/>
                <w:lang w:val="en-US"/>
              </w:rPr>
              <w:t>№</w:t>
            </w:r>
            <w:r>
              <w:rPr>
                <w:sz w:val="16"/>
                <w:szCs w:val="16"/>
              </w:rPr>
              <w:br/>
            </w:r>
            <w:r w:rsidRPr="0090397A">
              <w:rPr>
                <w:sz w:val="16"/>
                <w:szCs w:val="16"/>
              </w:rPr>
              <w:t>п/п</w:t>
            </w:r>
          </w:p>
        </w:tc>
        <w:tc>
          <w:tcPr>
            <w:tcW w:w="4677" w:type="dxa"/>
            <w:vAlign w:val="center"/>
          </w:tcPr>
          <w:p w14:paraId="4AB4D540" w14:textId="77777777" w:rsidR="000362FC" w:rsidRPr="0090397A" w:rsidRDefault="000362FC" w:rsidP="00D25B06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Наименование должности, профессии или специальности работника (работников), занятого (занятых) на рабочем месте</w:t>
            </w:r>
          </w:p>
        </w:tc>
        <w:tc>
          <w:tcPr>
            <w:tcW w:w="2534" w:type="dxa"/>
            <w:vAlign w:val="center"/>
          </w:tcPr>
          <w:p w14:paraId="1665CDAC" w14:textId="77777777" w:rsidR="000362FC" w:rsidRPr="0090397A" w:rsidRDefault="000362FC" w:rsidP="00D25B06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534" w:type="dxa"/>
            <w:vAlign w:val="center"/>
          </w:tcPr>
          <w:p w14:paraId="5A90040B" w14:textId="77777777" w:rsidR="000362FC" w:rsidRPr="0090397A" w:rsidRDefault="000362FC" w:rsidP="00D25B06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Численность занятых работников в отношении каждого рабочего места</w:t>
            </w:r>
          </w:p>
        </w:tc>
      </w:tr>
      <w:tr w:rsidR="009F41F0" w:rsidRPr="0090397A" w14:paraId="5B4A91B2" w14:textId="77777777" w:rsidTr="00D25B06">
        <w:tc>
          <w:tcPr>
            <w:tcW w:w="675" w:type="dxa"/>
            <w:vAlign w:val="center"/>
          </w:tcPr>
          <w:p w14:paraId="017A3D19" w14:textId="77777777" w:rsidR="009F41F0" w:rsidRDefault="009F41F0" w:rsidP="00D25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677" w:type="dxa"/>
            <w:vAlign w:val="center"/>
          </w:tcPr>
          <w:p w14:paraId="498698A3" w14:textId="77777777" w:rsidR="009F41F0" w:rsidRPr="0090397A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Генеральный директор</w:t>
            </w:r>
          </w:p>
        </w:tc>
        <w:tc>
          <w:tcPr>
            <w:tcW w:w="2534" w:type="dxa"/>
            <w:vAlign w:val="center"/>
          </w:tcPr>
          <w:p w14:paraId="4B9A73AA" w14:textId="77777777" w:rsidR="009F41F0" w:rsidRPr="0090397A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34" w:type="dxa"/>
            <w:vAlign w:val="center"/>
          </w:tcPr>
          <w:p w14:paraId="7F542CE0" w14:textId="77777777" w:rsidR="009F41F0" w:rsidRPr="0090397A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F41F0" w:rsidRPr="0090397A" w14:paraId="0B2BC59E" w14:textId="77777777" w:rsidTr="00D25B06">
        <w:tc>
          <w:tcPr>
            <w:tcW w:w="675" w:type="dxa"/>
            <w:vAlign w:val="center"/>
          </w:tcPr>
          <w:p w14:paraId="56C45179" w14:textId="77777777" w:rsidR="009F41F0" w:rsidRDefault="009F41F0" w:rsidP="00D25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677" w:type="dxa"/>
            <w:vAlign w:val="center"/>
          </w:tcPr>
          <w:p w14:paraId="447679CE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генерального директора по правовым вопросам</w:t>
            </w:r>
          </w:p>
        </w:tc>
        <w:tc>
          <w:tcPr>
            <w:tcW w:w="2534" w:type="dxa"/>
            <w:vAlign w:val="center"/>
          </w:tcPr>
          <w:p w14:paraId="102BAE6D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34" w:type="dxa"/>
            <w:vAlign w:val="center"/>
          </w:tcPr>
          <w:p w14:paraId="76CF5639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F41F0" w:rsidRPr="0090397A" w14:paraId="28DE4812" w14:textId="77777777" w:rsidTr="00D25B06">
        <w:tc>
          <w:tcPr>
            <w:tcW w:w="675" w:type="dxa"/>
            <w:vAlign w:val="center"/>
          </w:tcPr>
          <w:p w14:paraId="2948EA15" w14:textId="77777777" w:rsidR="009F41F0" w:rsidRDefault="009F41F0" w:rsidP="00D25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677" w:type="dxa"/>
            <w:vAlign w:val="center"/>
          </w:tcPr>
          <w:p w14:paraId="6D48FD7F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Советник генерального директора</w:t>
            </w:r>
          </w:p>
        </w:tc>
        <w:tc>
          <w:tcPr>
            <w:tcW w:w="2534" w:type="dxa"/>
            <w:vAlign w:val="center"/>
          </w:tcPr>
          <w:p w14:paraId="2431D11F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34" w:type="dxa"/>
            <w:vAlign w:val="center"/>
          </w:tcPr>
          <w:p w14:paraId="26305FF7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F41F0" w:rsidRPr="0090397A" w14:paraId="194FF18C" w14:textId="77777777" w:rsidTr="00D25B06">
        <w:tc>
          <w:tcPr>
            <w:tcW w:w="675" w:type="dxa"/>
            <w:vAlign w:val="center"/>
          </w:tcPr>
          <w:p w14:paraId="727F9CFF" w14:textId="77777777" w:rsidR="009F41F0" w:rsidRDefault="009F41F0" w:rsidP="00D25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677" w:type="dxa"/>
            <w:vAlign w:val="center"/>
          </w:tcPr>
          <w:p w14:paraId="24B6E743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генерального директора по экономике и финансам</w:t>
            </w:r>
          </w:p>
        </w:tc>
        <w:tc>
          <w:tcPr>
            <w:tcW w:w="2534" w:type="dxa"/>
            <w:vAlign w:val="center"/>
          </w:tcPr>
          <w:p w14:paraId="17D2BC4D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34" w:type="dxa"/>
            <w:vAlign w:val="center"/>
          </w:tcPr>
          <w:p w14:paraId="0A8E89FA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F41F0" w:rsidRPr="0090397A" w14:paraId="6DBC25A1" w14:textId="77777777" w:rsidTr="00D25B06">
        <w:tc>
          <w:tcPr>
            <w:tcW w:w="675" w:type="dxa"/>
            <w:vAlign w:val="center"/>
          </w:tcPr>
          <w:p w14:paraId="2AF24467" w14:textId="77777777" w:rsidR="009F41F0" w:rsidRDefault="009F41F0" w:rsidP="00D25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677" w:type="dxa"/>
            <w:vAlign w:val="center"/>
          </w:tcPr>
          <w:p w14:paraId="2B36F444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генерального директора по защите активов</w:t>
            </w:r>
          </w:p>
        </w:tc>
        <w:tc>
          <w:tcPr>
            <w:tcW w:w="2534" w:type="dxa"/>
            <w:vAlign w:val="center"/>
          </w:tcPr>
          <w:p w14:paraId="7645AE2A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34" w:type="dxa"/>
            <w:vAlign w:val="center"/>
          </w:tcPr>
          <w:p w14:paraId="6A377CD0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F41F0" w:rsidRPr="0090397A" w14:paraId="681C4619" w14:textId="77777777" w:rsidTr="00D25B06">
        <w:tc>
          <w:tcPr>
            <w:tcW w:w="675" w:type="dxa"/>
            <w:vAlign w:val="center"/>
          </w:tcPr>
          <w:p w14:paraId="65FC8B2B" w14:textId="77777777" w:rsidR="009F41F0" w:rsidRDefault="009F41F0" w:rsidP="00D25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677" w:type="dxa"/>
            <w:vAlign w:val="center"/>
          </w:tcPr>
          <w:p w14:paraId="2473F03A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Офис-менеджер</w:t>
            </w:r>
          </w:p>
        </w:tc>
        <w:tc>
          <w:tcPr>
            <w:tcW w:w="2534" w:type="dxa"/>
            <w:vAlign w:val="center"/>
          </w:tcPr>
          <w:p w14:paraId="0ED3A15D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34" w:type="dxa"/>
            <w:vAlign w:val="center"/>
          </w:tcPr>
          <w:p w14:paraId="67E21A6A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F41F0" w:rsidRPr="0090397A" w14:paraId="319B12BE" w14:textId="77777777" w:rsidTr="00D25B06">
        <w:tc>
          <w:tcPr>
            <w:tcW w:w="675" w:type="dxa"/>
            <w:vAlign w:val="center"/>
          </w:tcPr>
          <w:p w14:paraId="1FBA1503" w14:textId="77777777" w:rsidR="009F41F0" w:rsidRDefault="009F41F0" w:rsidP="00D25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677" w:type="dxa"/>
            <w:vAlign w:val="center"/>
          </w:tcPr>
          <w:p w14:paraId="40C4C518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</w:t>
            </w:r>
          </w:p>
        </w:tc>
        <w:tc>
          <w:tcPr>
            <w:tcW w:w="2534" w:type="dxa"/>
            <w:vAlign w:val="center"/>
          </w:tcPr>
          <w:p w14:paraId="57C9FB9D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34" w:type="dxa"/>
            <w:vAlign w:val="center"/>
          </w:tcPr>
          <w:p w14:paraId="7AC6A454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F41F0" w:rsidRPr="0090397A" w14:paraId="0541B688" w14:textId="77777777" w:rsidTr="00D25B06">
        <w:tc>
          <w:tcPr>
            <w:tcW w:w="675" w:type="dxa"/>
            <w:vAlign w:val="center"/>
          </w:tcPr>
          <w:p w14:paraId="252ACFFA" w14:textId="77777777" w:rsidR="009F41F0" w:rsidRDefault="009F41F0" w:rsidP="00D25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4677" w:type="dxa"/>
            <w:vAlign w:val="center"/>
          </w:tcPr>
          <w:p w14:paraId="76797233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генерального директора</w:t>
            </w:r>
          </w:p>
        </w:tc>
        <w:tc>
          <w:tcPr>
            <w:tcW w:w="2534" w:type="dxa"/>
            <w:vAlign w:val="center"/>
          </w:tcPr>
          <w:p w14:paraId="2C1EFA33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34" w:type="dxa"/>
            <w:vAlign w:val="center"/>
          </w:tcPr>
          <w:p w14:paraId="3B71511E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F41F0" w:rsidRPr="0090397A" w14:paraId="02D5C2F9" w14:textId="77777777" w:rsidTr="00D25B06">
        <w:tc>
          <w:tcPr>
            <w:tcW w:w="675" w:type="dxa"/>
            <w:vAlign w:val="center"/>
          </w:tcPr>
          <w:p w14:paraId="45042F96" w14:textId="77777777" w:rsidR="009F41F0" w:rsidRDefault="009F41F0" w:rsidP="00D25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4677" w:type="dxa"/>
            <w:vAlign w:val="center"/>
          </w:tcPr>
          <w:p w14:paraId="4CA25F77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Водитель-механик</w:t>
            </w:r>
          </w:p>
        </w:tc>
        <w:tc>
          <w:tcPr>
            <w:tcW w:w="2534" w:type="dxa"/>
            <w:vAlign w:val="center"/>
          </w:tcPr>
          <w:p w14:paraId="0C352722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34" w:type="dxa"/>
            <w:vAlign w:val="center"/>
          </w:tcPr>
          <w:p w14:paraId="6E2B0117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F41F0" w:rsidRPr="0090397A" w14:paraId="25E20BFD" w14:textId="77777777" w:rsidTr="00D25B06">
        <w:tc>
          <w:tcPr>
            <w:tcW w:w="675" w:type="dxa"/>
            <w:vAlign w:val="center"/>
          </w:tcPr>
          <w:p w14:paraId="5DA5886C" w14:textId="77777777" w:rsidR="009F41F0" w:rsidRDefault="009F41F0" w:rsidP="00D25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677" w:type="dxa"/>
            <w:vAlign w:val="center"/>
          </w:tcPr>
          <w:p w14:paraId="326F7965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Менеджер по развитию проектов</w:t>
            </w:r>
          </w:p>
        </w:tc>
        <w:tc>
          <w:tcPr>
            <w:tcW w:w="2534" w:type="dxa"/>
            <w:vAlign w:val="center"/>
          </w:tcPr>
          <w:p w14:paraId="7990E038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34" w:type="dxa"/>
            <w:vAlign w:val="center"/>
          </w:tcPr>
          <w:p w14:paraId="45F6BDF4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F41F0" w:rsidRPr="0090397A" w14:paraId="14E49920" w14:textId="77777777" w:rsidTr="00D25B06">
        <w:tc>
          <w:tcPr>
            <w:tcW w:w="675" w:type="dxa"/>
            <w:vAlign w:val="center"/>
          </w:tcPr>
          <w:p w14:paraId="6BF2B449" w14:textId="77777777" w:rsidR="009F41F0" w:rsidRDefault="009F41F0" w:rsidP="00D25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4677" w:type="dxa"/>
            <w:vAlign w:val="center"/>
          </w:tcPr>
          <w:p w14:paraId="58FB4A61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службы заказчика</w:t>
            </w:r>
          </w:p>
        </w:tc>
        <w:tc>
          <w:tcPr>
            <w:tcW w:w="2534" w:type="dxa"/>
            <w:vAlign w:val="center"/>
          </w:tcPr>
          <w:p w14:paraId="3B6160CD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34" w:type="dxa"/>
            <w:vAlign w:val="center"/>
          </w:tcPr>
          <w:p w14:paraId="21CB7217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F41F0" w:rsidRPr="0090397A" w14:paraId="77E3F1AB" w14:textId="77777777" w:rsidTr="00D25B06">
        <w:tc>
          <w:tcPr>
            <w:tcW w:w="675" w:type="dxa"/>
            <w:vAlign w:val="center"/>
          </w:tcPr>
          <w:p w14:paraId="20D32004" w14:textId="77777777" w:rsidR="009F41F0" w:rsidRDefault="009F41F0" w:rsidP="00D25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4677" w:type="dxa"/>
            <w:vAlign w:val="center"/>
          </w:tcPr>
          <w:p w14:paraId="5E80068E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проекта по согласованиям</w:t>
            </w:r>
          </w:p>
        </w:tc>
        <w:tc>
          <w:tcPr>
            <w:tcW w:w="2534" w:type="dxa"/>
            <w:vAlign w:val="center"/>
          </w:tcPr>
          <w:p w14:paraId="70884BE7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34" w:type="dxa"/>
            <w:vAlign w:val="center"/>
          </w:tcPr>
          <w:p w14:paraId="37D4C059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F41F0" w:rsidRPr="0090397A" w14:paraId="4685E22A" w14:textId="77777777" w:rsidTr="00D25B06">
        <w:tc>
          <w:tcPr>
            <w:tcW w:w="675" w:type="dxa"/>
            <w:vAlign w:val="center"/>
          </w:tcPr>
          <w:p w14:paraId="7EBB1711" w14:textId="77777777" w:rsidR="009F41F0" w:rsidRDefault="009F41F0" w:rsidP="00D25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4677" w:type="dxa"/>
            <w:vAlign w:val="center"/>
          </w:tcPr>
          <w:p w14:paraId="6A70E162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по градостроительству</w:t>
            </w:r>
          </w:p>
        </w:tc>
        <w:tc>
          <w:tcPr>
            <w:tcW w:w="2534" w:type="dxa"/>
            <w:vAlign w:val="center"/>
          </w:tcPr>
          <w:p w14:paraId="07835056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534" w:type="dxa"/>
            <w:vAlign w:val="center"/>
          </w:tcPr>
          <w:p w14:paraId="53AD9DA7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F41F0" w:rsidRPr="0090397A" w14:paraId="0006FD87" w14:textId="77777777" w:rsidTr="00D25B06">
        <w:tc>
          <w:tcPr>
            <w:tcW w:w="675" w:type="dxa"/>
            <w:vAlign w:val="center"/>
          </w:tcPr>
          <w:p w14:paraId="19423E93" w14:textId="77777777" w:rsidR="009F41F0" w:rsidRDefault="009F41F0" w:rsidP="00D25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4677" w:type="dxa"/>
            <w:vAlign w:val="center"/>
          </w:tcPr>
          <w:p w14:paraId="1D6754A9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Менеджер проекта</w:t>
            </w:r>
          </w:p>
        </w:tc>
        <w:tc>
          <w:tcPr>
            <w:tcW w:w="2534" w:type="dxa"/>
            <w:vAlign w:val="center"/>
          </w:tcPr>
          <w:p w14:paraId="2027A745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34" w:type="dxa"/>
            <w:vAlign w:val="center"/>
          </w:tcPr>
          <w:p w14:paraId="2C48CDAC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F41F0" w:rsidRPr="0090397A" w14:paraId="5DCDACA7" w14:textId="77777777" w:rsidTr="00D25B06">
        <w:tc>
          <w:tcPr>
            <w:tcW w:w="675" w:type="dxa"/>
            <w:vAlign w:val="center"/>
          </w:tcPr>
          <w:p w14:paraId="2738E6CE" w14:textId="77777777" w:rsidR="009F41F0" w:rsidRDefault="009F41F0" w:rsidP="00D25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4677" w:type="dxa"/>
            <w:vAlign w:val="center"/>
          </w:tcPr>
          <w:p w14:paraId="4CFB409B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энергетик</w:t>
            </w:r>
          </w:p>
        </w:tc>
        <w:tc>
          <w:tcPr>
            <w:tcW w:w="2534" w:type="dxa"/>
            <w:vAlign w:val="center"/>
          </w:tcPr>
          <w:p w14:paraId="5DEA64A1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534" w:type="dxa"/>
            <w:vAlign w:val="center"/>
          </w:tcPr>
          <w:p w14:paraId="04236B07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F41F0" w:rsidRPr="0090397A" w14:paraId="089F296D" w14:textId="77777777" w:rsidTr="00D25B06">
        <w:tc>
          <w:tcPr>
            <w:tcW w:w="675" w:type="dxa"/>
            <w:vAlign w:val="center"/>
          </w:tcPr>
          <w:p w14:paraId="36657CF4" w14:textId="77777777" w:rsidR="009F41F0" w:rsidRDefault="009F41F0" w:rsidP="00D25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4677" w:type="dxa"/>
            <w:vAlign w:val="center"/>
          </w:tcPr>
          <w:p w14:paraId="6E7760E6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 по теплогазоснабжению</w:t>
            </w:r>
          </w:p>
        </w:tc>
        <w:tc>
          <w:tcPr>
            <w:tcW w:w="2534" w:type="dxa"/>
            <w:vAlign w:val="center"/>
          </w:tcPr>
          <w:p w14:paraId="74CD4399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534" w:type="dxa"/>
            <w:vAlign w:val="center"/>
          </w:tcPr>
          <w:p w14:paraId="01A74217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F41F0" w:rsidRPr="0090397A" w14:paraId="1059994B" w14:textId="77777777" w:rsidTr="00D25B06">
        <w:tc>
          <w:tcPr>
            <w:tcW w:w="675" w:type="dxa"/>
            <w:vAlign w:val="center"/>
          </w:tcPr>
          <w:p w14:paraId="5D04EF7F" w14:textId="77777777" w:rsidR="009F41F0" w:rsidRDefault="009F41F0" w:rsidP="00D25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4677" w:type="dxa"/>
            <w:vAlign w:val="center"/>
          </w:tcPr>
          <w:p w14:paraId="2164C99F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2534" w:type="dxa"/>
            <w:vAlign w:val="center"/>
          </w:tcPr>
          <w:p w14:paraId="329798E7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534" w:type="dxa"/>
            <w:vAlign w:val="center"/>
          </w:tcPr>
          <w:p w14:paraId="7CD19BF9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F41F0" w:rsidRPr="0090397A" w14:paraId="42C05827" w14:textId="77777777" w:rsidTr="00D25B06">
        <w:tc>
          <w:tcPr>
            <w:tcW w:w="675" w:type="dxa"/>
            <w:vAlign w:val="center"/>
          </w:tcPr>
          <w:p w14:paraId="585A9335" w14:textId="77777777" w:rsidR="009F41F0" w:rsidRDefault="009F41F0" w:rsidP="00D25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677" w:type="dxa"/>
            <w:vAlign w:val="center"/>
          </w:tcPr>
          <w:p w14:paraId="25CE449A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казначейства</w:t>
            </w:r>
          </w:p>
        </w:tc>
        <w:tc>
          <w:tcPr>
            <w:tcW w:w="2534" w:type="dxa"/>
            <w:vAlign w:val="center"/>
          </w:tcPr>
          <w:p w14:paraId="752A9472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534" w:type="dxa"/>
            <w:vAlign w:val="center"/>
          </w:tcPr>
          <w:p w14:paraId="7D8DC4B5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F41F0" w:rsidRPr="0090397A" w14:paraId="099714F4" w14:textId="77777777" w:rsidTr="00D25B06">
        <w:tc>
          <w:tcPr>
            <w:tcW w:w="675" w:type="dxa"/>
            <w:vAlign w:val="center"/>
          </w:tcPr>
          <w:p w14:paraId="6802A882" w14:textId="77777777" w:rsidR="009F41F0" w:rsidRDefault="009F41F0" w:rsidP="00D25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4677" w:type="dxa"/>
            <w:vAlign w:val="center"/>
          </w:tcPr>
          <w:p w14:paraId="490762FC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системный администратор</w:t>
            </w:r>
          </w:p>
        </w:tc>
        <w:tc>
          <w:tcPr>
            <w:tcW w:w="2534" w:type="dxa"/>
            <w:vAlign w:val="center"/>
          </w:tcPr>
          <w:p w14:paraId="3B6D3CA2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534" w:type="dxa"/>
            <w:vAlign w:val="center"/>
          </w:tcPr>
          <w:p w14:paraId="68BBD995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F41F0" w:rsidRPr="0090397A" w14:paraId="00C68E26" w14:textId="77777777" w:rsidTr="00D25B06">
        <w:tc>
          <w:tcPr>
            <w:tcW w:w="675" w:type="dxa"/>
            <w:vAlign w:val="center"/>
          </w:tcPr>
          <w:p w14:paraId="040B96BB" w14:textId="77777777" w:rsidR="009F41F0" w:rsidRDefault="009F41F0" w:rsidP="00D25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677" w:type="dxa"/>
            <w:vAlign w:val="center"/>
          </w:tcPr>
          <w:p w14:paraId="4BA23F5A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534" w:type="dxa"/>
            <w:vAlign w:val="center"/>
          </w:tcPr>
          <w:p w14:paraId="2A653B1C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534" w:type="dxa"/>
            <w:vAlign w:val="center"/>
          </w:tcPr>
          <w:p w14:paraId="08996BBB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F41F0" w:rsidRPr="0090397A" w14:paraId="56DDA54D" w14:textId="77777777" w:rsidTr="00D25B06">
        <w:tc>
          <w:tcPr>
            <w:tcW w:w="675" w:type="dxa"/>
            <w:vAlign w:val="center"/>
          </w:tcPr>
          <w:p w14:paraId="5C47F788" w14:textId="77777777" w:rsidR="009F41F0" w:rsidRDefault="009F41F0" w:rsidP="00D25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4677" w:type="dxa"/>
            <w:vAlign w:val="center"/>
          </w:tcPr>
          <w:p w14:paraId="4FF0114B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2534" w:type="dxa"/>
            <w:vAlign w:val="center"/>
          </w:tcPr>
          <w:p w14:paraId="47D45D56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534" w:type="dxa"/>
            <w:vAlign w:val="center"/>
          </w:tcPr>
          <w:p w14:paraId="390D8615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F41F0" w:rsidRPr="0090397A" w14:paraId="1FFF304C" w14:textId="77777777" w:rsidTr="00D25B06">
        <w:tc>
          <w:tcPr>
            <w:tcW w:w="675" w:type="dxa"/>
            <w:vAlign w:val="center"/>
          </w:tcPr>
          <w:p w14:paraId="101B545E" w14:textId="77777777" w:rsidR="009F41F0" w:rsidRDefault="009F41F0" w:rsidP="00D25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4677" w:type="dxa"/>
            <w:vAlign w:val="center"/>
          </w:tcPr>
          <w:p w14:paraId="03804204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главного бухгалтера по направлению</w:t>
            </w:r>
          </w:p>
        </w:tc>
        <w:tc>
          <w:tcPr>
            <w:tcW w:w="2534" w:type="dxa"/>
            <w:vAlign w:val="center"/>
          </w:tcPr>
          <w:p w14:paraId="6A7138D7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22А</w:t>
            </w:r>
          </w:p>
        </w:tc>
        <w:tc>
          <w:tcPr>
            <w:tcW w:w="2534" w:type="dxa"/>
            <w:vAlign w:val="center"/>
          </w:tcPr>
          <w:p w14:paraId="149E8273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F41F0" w:rsidRPr="0090397A" w14:paraId="7F9B7362" w14:textId="77777777" w:rsidTr="00D25B06">
        <w:tc>
          <w:tcPr>
            <w:tcW w:w="675" w:type="dxa"/>
            <w:vAlign w:val="center"/>
          </w:tcPr>
          <w:p w14:paraId="1BECA822" w14:textId="77777777" w:rsidR="009F41F0" w:rsidRDefault="009F41F0" w:rsidP="00D25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4677" w:type="dxa"/>
            <w:vAlign w:val="center"/>
          </w:tcPr>
          <w:p w14:paraId="60FACFA1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главного бухгалтера по направлению</w:t>
            </w:r>
          </w:p>
        </w:tc>
        <w:tc>
          <w:tcPr>
            <w:tcW w:w="2534" w:type="dxa"/>
            <w:vAlign w:val="center"/>
          </w:tcPr>
          <w:p w14:paraId="10FC44EF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23А (22А)</w:t>
            </w:r>
          </w:p>
        </w:tc>
        <w:tc>
          <w:tcPr>
            <w:tcW w:w="2534" w:type="dxa"/>
            <w:vAlign w:val="center"/>
          </w:tcPr>
          <w:p w14:paraId="38ED3873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F41F0" w:rsidRPr="0090397A" w14:paraId="0E32E848" w14:textId="77777777" w:rsidTr="00D25B06">
        <w:tc>
          <w:tcPr>
            <w:tcW w:w="675" w:type="dxa"/>
            <w:vAlign w:val="center"/>
          </w:tcPr>
          <w:p w14:paraId="09A66E1E" w14:textId="77777777" w:rsidR="009F41F0" w:rsidRDefault="009F41F0" w:rsidP="00D25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4677" w:type="dxa"/>
            <w:vAlign w:val="center"/>
          </w:tcPr>
          <w:p w14:paraId="50DB1D95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по инвестициям</w:t>
            </w:r>
          </w:p>
        </w:tc>
        <w:tc>
          <w:tcPr>
            <w:tcW w:w="2534" w:type="dxa"/>
            <w:vAlign w:val="center"/>
          </w:tcPr>
          <w:p w14:paraId="010ACF2D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534" w:type="dxa"/>
            <w:vAlign w:val="center"/>
          </w:tcPr>
          <w:p w14:paraId="16BA8FFF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F41F0" w:rsidRPr="0090397A" w14:paraId="695CD42E" w14:textId="77777777" w:rsidTr="00D25B06">
        <w:tc>
          <w:tcPr>
            <w:tcW w:w="675" w:type="dxa"/>
            <w:vAlign w:val="center"/>
          </w:tcPr>
          <w:p w14:paraId="5205CB70" w14:textId="77777777" w:rsidR="009F41F0" w:rsidRDefault="009F41F0" w:rsidP="00D25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4677" w:type="dxa"/>
            <w:vAlign w:val="center"/>
          </w:tcPr>
          <w:p w14:paraId="435A6F80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по стратегии </w:t>
            </w:r>
          </w:p>
        </w:tc>
        <w:tc>
          <w:tcPr>
            <w:tcW w:w="2534" w:type="dxa"/>
            <w:vAlign w:val="center"/>
          </w:tcPr>
          <w:p w14:paraId="7F74618E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534" w:type="dxa"/>
            <w:vAlign w:val="center"/>
          </w:tcPr>
          <w:p w14:paraId="2ECF7F8B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F41F0" w:rsidRPr="0090397A" w14:paraId="6FA6D824" w14:textId="77777777" w:rsidTr="00D25B06">
        <w:tc>
          <w:tcPr>
            <w:tcW w:w="675" w:type="dxa"/>
            <w:vAlign w:val="center"/>
          </w:tcPr>
          <w:p w14:paraId="2944DD00" w14:textId="77777777" w:rsidR="009F41F0" w:rsidRDefault="009F41F0" w:rsidP="00D25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4677" w:type="dxa"/>
            <w:vAlign w:val="center"/>
          </w:tcPr>
          <w:p w14:paraId="51DF1F3E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</w:t>
            </w:r>
          </w:p>
        </w:tc>
        <w:tc>
          <w:tcPr>
            <w:tcW w:w="2534" w:type="dxa"/>
            <w:vAlign w:val="center"/>
          </w:tcPr>
          <w:p w14:paraId="77BE69FB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534" w:type="dxa"/>
            <w:vAlign w:val="center"/>
          </w:tcPr>
          <w:p w14:paraId="5EF4C7EE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F41F0" w:rsidRPr="0090397A" w14:paraId="7BC5AC23" w14:textId="77777777" w:rsidTr="00D25B06">
        <w:tc>
          <w:tcPr>
            <w:tcW w:w="675" w:type="dxa"/>
            <w:vAlign w:val="center"/>
          </w:tcPr>
          <w:p w14:paraId="6EBEBF62" w14:textId="77777777" w:rsidR="009F41F0" w:rsidRDefault="009F41F0" w:rsidP="00D25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4677" w:type="dxa"/>
            <w:vAlign w:val="center"/>
          </w:tcPr>
          <w:p w14:paraId="26C0F86E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2534" w:type="dxa"/>
            <w:vAlign w:val="center"/>
          </w:tcPr>
          <w:p w14:paraId="5407681B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534" w:type="dxa"/>
            <w:vAlign w:val="center"/>
          </w:tcPr>
          <w:p w14:paraId="3B31ACF9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F41F0" w:rsidRPr="0090397A" w14:paraId="7C471C10" w14:textId="77777777" w:rsidTr="00D25B06">
        <w:tc>
          <w:tcPr>
            <w:tcW w:w="675" w:type="dxa"/>
            <w:vAlign w:val="center"/>
          </w:tcPr>
          <w:p w14:paraId="6969B931" w14:textId="77777777" w:rsidR="009F41F0" w:rsidRDefault="009F41F0" w:rsidP="00D25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4677" w:type="dxa"/>
            <w:vAlign w:val="center"/>
          </w:tcPr>
          <w:p w14:paraId="17F27E05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юрист</w:t>
            </w:r>
          </w:p>
        </w:tc>
        <w:tc>
          <w:tcPr>
            <w:tcW w:w="2534" w:type="dxa"/>
            <w:vAlign w:val="center"/>
          </w:tcPr>
          <w:p w14:paraId="4CD94AE6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534" w:type="dxa"/>
            <w:vAlign w:val="center"/>
          </w:tcPr>
          <w:p w14:paraId="471B4587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F41F0" w:rsidRPr="0090397A" w14:paraId="43A012C4" w14:textId="77777777" w:rsidTr="00D25B06">
        <w:tc>
          <w:tcPr>
            <w:tcW w:w="675" w:type="dxa"/>
            <w:vAlign w:val="center"/>
          </w:tcPr>
          <w:p w14:paraId="4F0C91B7" w14:textId="77777777" w:rsidR="009F41F0" w:rsidRDefault="009F41F0" w:rsidP="00D25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4677" w:type="dxa"/>
            <w:vAlign w:val="center"/>
          </w:tcPr>
          <w:p w14:paraId="303EF5B8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2534" w:type="dxa"/>
            <w:vAlign w:val="center"/>
          </w:tcPr>
          <w:p w14:paraId="7A655E52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534" w:type="dxa"/>
            <w:vAlign w:val="center"/>
          </w:tcPr>
          <w:p w14:paraId="1DE05EC3" w14:textId="77777777" w:rsidR="009F41F0" w:rsidRDefault="009F41F0" w:rsidP="00D2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6EFCBE52" w14:textId="77777777" w:rsidR="000362FC" w:rsidRPr="0090397A" w:rsidRDefault="000362FC" w:rsidP="000362FC">
      <w:pPr>
        <w:pStyle w:val="ConsPlusNonformat"/>
        <w:rPr>
          <w:rFonts w:ascii="Times New Roman" w:hAnsi="Times New Roman"/>
        </w:rPr>
      </w:pPr>
    </w:p>
    <w:p w14:paraId="711E36D0" w14:textId="77777777" w:rsidR="000362FC" w:rsidRPr="00703987" w:rsidRDefault="000362FC" w:rsidP="000362FC">
      <w:pPr>
        <w:pStyle w:val="ConsPlusNonformat"/>
        <w:jc w:val="both"/>
        <w:rPr>
          <w:rFonts w:ascii="Times New Roman" w:hAnsi="Times New Roman"/>
        </w:rPr>
      </w:pPr>
      <w:r w:rsidRPr="00703987">
        <w:rPr>
          <w:rFonts w:ascii="Times New Roman" w:hAnsi="Times New Roman"/>
        </w:rPr>
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</w:t>
      </w:r>
      <w:r>
        <w:rPr>
          <w:rFonts w:ascii="Times New Roman" w:hAnsi="Times New Roman"/>
        </w:rPr>
        <w:t xml:space="preserve"> </w:t>
      </w:r>
      <w:r w:rsidRPr="0090397A">
        <w:rPr>
          <w:rFonts w:ascii="Times New Roman" w:hAnsi="Times New Roman"/>
        </w:rPr>
        <w:t>труда  соответствуют  государственным нормативным требованиям охраны труда.</w:t>
      </w:r>
    </w:p>
    <w:p w14:paraId="2F29C07A" w14:textId="77777777" w:rsidR="000362FC" w:rsidRPr="00703987" w:rsidRDefault="000362FC" w:rsidP="000362FC">
      <w:pPr>
        <w:pStyle w:val="ConsPlusNonformat"/>
        <w:rPr>
          <w:rFonts w:ascii="Times New Roman" w:hAnsi="Times New Roman"/>
        </w:rPr>
      </w:pPr>
    </w:p>
    <w:p w14:paraId="6FC9C5FC" w14:textId="77777777" w:rsidR="000362FC" w:rsidRPr="0090397A" w:rsidRDefault="000362FC" w:rsidP="000362FC">
      <w:pPr>
        <w:pStyle w:val="ConsPlusNonformat"/>
        <w:rPr>
          <w:rFonts w:ascii="Times New Roman" w:hAnsi="Times New Roman"/>
        </w:rPr>
      </w:pPr>
      <w:r w:rsidRPr="00703987">
        <w:rPr>
          <w:rFonts w:ascii="Times New Roman" w:hAnsi="Times New Roman"/>
        </w:rPr>
        <w:t>Декларация подана на основании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362FC" w:rsidRPr="00D25B06" w14:paraId="3989A1E7" w14:textId="77777777" w:rsidTr="00D25B06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BD4132" w14:textId="77777777" w:rsidR="009F41F0" w:rsidRPr="009F41F0" w:rsidRDefault="009F41F0" w:rsidP="00D25B06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Заключение эксперта №</w:t>
            </w:r>
            <w:r w:rsidRPr="009F41F0">
              <w:rPr>
                <w:rFonts w:ascii="Times New Roman" w:hAnsi="Times New Roman"/>
                <w:sz w:val="18"/>
                <w:szCs w:val="18"/>
              </w:rPr>
              <w:t>2296/СОУТ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17.07.2020 (Калинина Наталья Сергеевна, номер в реестре 1906)</w:t>
            </w:r>
          </w:p>
          <w:p w14:paraId="397ADD54" w14:textId="77777777" w:rsidR="000362FC" w:rsidRPr="009F41F0" w:rsidRDefault="009F41F0" w:rsidP="00D25B06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41F0">
              <w:rPr>
                <w:rFonts w:ascii="Times New Roman" w:hAnsi="Times New Roman"/>
                <w:sz w:val="18"/>
                <w:szCs w:val="18"/>
              </w:rPr>
              <w:t>Протоколы № 1-2296/СОУТ- О от 17.07.2020; 2-2296/СОУТ- О от 17.07.2020; 3-2296/СОУТ- О от 17.07.2020; 4-2296/СОУТ- О от 17.07.2020; 5-2296/СОУТ- О от 17.07.2020; 6-2296/СОУТ- О от 17.07.2020; 7-2296/СОУТ- Х от 17.07.2020; 7-2296/СОУТ- Ш от 17.07.2020; 7-2296/СОУТ-ОВ от 17.07.2020; 7-2296/СОУТ-ЛВ от 17.07.2020; 7-2296/СОУТ- ТМ от 17.07.2020; 7-2296/СОУТ- Н от 17.07.2020; 8-2296/СОУТ- О от 17.07.2020; 9-2296/СОУТ- Х от 17.07.2020; 9-2296/СОУТ- Ш от 17.07.2020; 9-2296/СОУТ-ОВ от 17.07.2020; 9-2296/СОУТ-ЛВ от 17.07.2020; 9-2296/СОУТ- ТМ от 17.07.2020; 9-2296/СОУТ- Н от 17.07.2020; 10-2296/СОУТ- О от 17.07.2020; 11-2296/СОУТ- О от 17.07.2020; 12-2296/СОУТ- О от 17.07.2020; 13-2296/СОУТ- О от 17.07.2020; 14-2296/СОУТ- О от 17.07.2020; 15-2296/СОУТ- О от 17.07.2020; 16-2296/СОУТ- О от 17.07.2020; 17-2296/СОУТ- О от 17.07.2020; 18-2296/СОУТ- О от 17.07.2020; 19-2296/СОУТ- О от 17.07.2020; 20-2296/СОУТ- О от 17.07.2020; 21-2296/СОУТ- О от 17.07.2020; 22А-2296/СОУТ- О от 17.07.2020; 23А (22А)-2296/СОУТ- О от 17.07.2020; 24-2296/СОУТ- О от 17.07.2020; 25-2296/СОУТ- О от 17.07.2020; 26-2296/СОУТ- О от 17.07.2020; 27-2296/СОУТ- О от 17.07.2020; 28-2296/СОУТ- О от 17.07.2020; 29-2296/СОУТ- О от 17.07.2020</w:t>
            </w:r>
          </w:p>
        </w:tc>
      </w:tr>
      <w:tr w:rsidR="000362FC" w:rsidRPr="00D25B06" w14:paraId="6E9CCC8B" w14:textId="77777777" w:rsidTr="00D25B06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14F235" w14:textId="77777777" w:rsidR="000362FC" w:rsidRPr="00D25B06" w:rsidRDefault="000362FC" w:rsidP="00D25B06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rekvisits_bm"/>
            <w:bookmarkEnd w:id="5"/>
            <w:r w:rsidRPr="00D25B06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</w:p>
        </w:tc>
      </w:tr>
    </w:tbl>
    <w:p w14:paraId="105FE2EA" w14:textId="77777777" w:rsidR="000362FC" w:rsidRPr="0090397A" w:rsidRDefault="000362FC" w:rsidP="000362FC">
      <w:pPr>
        <w:pStyle w:val="ConsPlusNonformat"/>
        <w:rPr>
          <w:rFonts w:ascii="Times New Roman" w:hAnsi="Times New Roman"/>
        </w:rPr>
      </w:pPr>
    </w:p>
    <w:p w14:paraId="4990EC92" w14:textId="77777777" w:rsidR="000362FC" w:rsidRPr="0090397A" w:rsidRDefault="000362FC" w:rsidP="000362FC">
      <w:pPr>
        <w:pStyle w:val="ConsPlusNonformat"/>
        <w:rPr>
          <w:rFonts w:ascii="Times New Roman" w:hAnsi="Times New Roman"/>
          <w:lang w:val="en-US"/>
        </w:rPr>
      </w:pPr>
      <w:r w:rsidRPr="0090397A">
        <w:rPr>
          <w:rFonts w:ascii="Times New Roman" w:hAnsi="Times New Roman"/>
        </w:rPr>
        <w:t xml:space="preserve">Специальная оценка условий труда проведена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0362FC" w:rsidRPr="0090397A" w14:paraId="730E8BAD" w14:textId="77777777" w:rsidTr="00D25B06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07468" w14:textId="77777777" w:rsidR="000362FC" w:rsidRPr="00D25B06" w:rsidRDefault="009F41F0" w:rsidP="00D25B06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/>
              </w:rPr>
              <w:t>Росэксперт</w:t>
            </w:r>
            <w:proofErr w:type="spellEnd"/>
            <w:r>
              <w:rPr>
                <w:rFonts w:ascii="Times New Roman" w:hAnsi="Times New Roman"/>
              </w:rPr>
              <w:t>";</w:t>
            </w:r>
          </w:p>
        </w:tc>
      </w:tr>
      <w:tr w:rsidR="000362FC" w:rsidRPr="00D25B06" w14:paraId="04BBFF4F" w14:textId="77777777" w:rsidTr="00D25B06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115A25" w14:textId="77777777" w:rsidR="000362FC" w:rsidRPr="00D25B06" w:rsidRDefault="000362FC" w:rsidP="00D25B06">
            <w:pPr>
              <w:jc w:val="center"/>
              <w:rPr>
                <w:sz w:val="16"/>
                <w:szCs w:val="16"/>
              </w:rPr>
            </w:pPr>
            <w:bookmarkStart w:id="6" w:name="org_sout"/>
            <w:bookmarkEnd w:id="6"/>
            <w:r w:rsidRPr="00D25B06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</w:p>
        </w:tc>
      </w:tr>
      <w:tr w:rsidR="000362FC" w:rsidRPr="0090397A" w14:paraId="59669F64" w14:textId="77777777" w:rsidTr="00D25B06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3E2037" w14:textId="77777777" w:rsidR="000362FC" w:rsidRPr="00D25B06" w:rsidRDefault="009F41F0" w:rsidP="00D25B06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Регистрационный номер - 360</w:t>
            </w:r>
          </w:p>
        </w:tc>
      </w:tr>
      <w:tr w:rsidR="000362FC" w:rsidRPr="00D25B06" w14:paraId="2F341267" w14:textId="77777777" w:rsidTr="00D25B06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FDAF1F" w14:textId="5ACBA740" w:rsidR="000362FC" w:rsidRPr="00D25B06" w:rsidRDefault="00EF73E7" w:rsidP="00D25B0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val="en-US"/>
              </w:rPr>
              <w:pict w14:anchorId="73EC0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-9pt;margin-top:6pt;width:105.6pt;height:106.35pt;z-index:-251656704;mso-position-horizontal-relative:text;mso-position-vertical-relative:text;mso-width-relative:page;mso-height-relative:page">
                  <v:imagedata r:id="rId8" o:title="Печать-гсю.jpg"/>
                </v:shape>
              </w:pict>
            </w:r>
            <w:r>
              <w:rPr>
                <w:noProof/>
                <w:lang w:val="en-US"/>
              </w:rPr>
              <w:pict w14:anchorId="1915B83C">
                <v:shape id="_x0000_s1027" type="#_x0000_t75" style="position:absolute;left:0;text-align:left;margin-left:3in;margin-top:6pt;width:126.65pt;height:118pt;z-index:-251658752;mso-position-horizontal-relative:text;mso-position-vertical-relative:text;mso-width-relative:page;mso-height-relative:page">
                  <v:imagedata r:id="rId9" o:title="Хромов.png"/>
                </v:shape>
              </w:pict>
            </w:r>
            <w:r w:rsidR="000362FC" w:rsidRPr="00D25B06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14:paraId="7BB2C099" w14:textId="00BC81C9" w:rsidR="000362FC" w:rsidRPr="0090397A" w:rsidRDefault="000362FC" w:rsidP="000362FC">
      <w:pPr>
        <w:pStyle w:val="ConsPlusNonformat"/>
        <w:rPr>
          <w:rFonts w:ascii="Times New Roman" w:hAnsi="Times New Roman"/>
        </w:rPr>
      </w:pPr>
    </w:p>
    <w:p w14:paraId="13939CDB" w14:textId="64006869" w:rsidR="000362FC" w:rsidRPr="0090397A" w:rsidRDefault="000362FC" w:rsidP="000362FC">
      <w:pPr>
        <w:pStyle w:val="ConsPlusNonformat"/>
        <w:rPr>
          <w:rFonts w:ascii="Times New Roman" w:hAnsi="Times New Roman"/>
        </w:rPr>
      </w:pPr>
    </w:p>
    <w:p w14:paraId="20F526FF" w14:textId="1B2831F4" w:rsidR="000362FC" w:rsidRPr="0090397A" w:rsidRDefault="000362FC" w:rsidP="000362FC">
      <w:pPr>
        <w:pStyle w:val="ConsPlusNonformat"/>
        <w:rPr>
          <w:rFonts w:ascii="Times New Roman" w:hAnsi="Times New Roman"/>
        </w:rPr>
      </w:pPr>
      <w:r w:rsidRPr="0090397A">
        <w:rPr>
          <w:rFonts w:ascii="Times New Roman" w:hAnsi="Times New Roman"/>
        </w:rPr>
        <w:t xml:space="preserve">Дата подачи декларации </w:t>
      </w:r>
    </w:p>
    <w:p w14:paraId="77E5C945" w14:textId="151DB6E1" w:rsidR="000362FC" w:rsidRPr="0090397A" w:rsidRDefault="000362FC" w:rsidP="000362FC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985"/>
        <w:gridCol w:w="283"/>
        <w:gridCol w:w="4075"/>
      </w:tblGrid>
      <w:tr w:rsidR="00E46256" w:rsidRPr="00D25B06" w14:paraId="57B8DDA1" w14:textId="77777777" w:rsidTr="00D25B06">
        <w:tc>
          <w:tcPr>
            <w:tcW w:w="4077" w:type="dxa"/>
            <w:shd w:val="clear" w:color="auto" w:fill="auto"/>
          </w:tcPr>
          <w:p w14:paraId="45674497" w14:textId="77777777" w:rsidR="000362FC" w:rsidRPr="00D25B06" w:rsidRDefault="000362FC" w:rsidP="00D25B06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D25B06">
              <w:rPr>
                <w:rFonts w:ascii="Times New Roman" w:hAnsi="Times New Roman"/>
              </w:rPr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5BF3DAF" w14:textId="77777777" w:rsidR="000362FC" w:rsidRPr="00D25B06" w:rsidRDefault="000362FC" w:rsidP="00D25B06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14:paraId="34AE1A79" w14:textId="77777777" w:rsidR="000362FC" w:rsidRPr="00D25B06" w:rsidRDefault="000362FC" w:rsidP="00D25B06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14:paraId="163A5AC4" w14:textId="77777777" w:rsidR="000362FC" w:rsidRPr="00D25B06" w:rsidRDefault="009F41F0" w:rsidP="00D25B06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7" w:name="org_fio"/>
            <w:bookmarkEnd w:id="7"/>
            <w:proofErr w:type="spellStart"/>
            <w:r>
              <w:rPr>
                <w:rFonts w:ascii="Times New Roman" w:hAnsi="Times New Roman"/>
                <w:lang w:val="en-US"/>
              </w:rPr>
              <w:t>Хромов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lang w:val="en-US"/>
              </w:rPr>
              <w:t>Александрович</w:t>
            </w:r>
            <w:proofErr w:type="spellEnd"/>
          </w:p>
        </w:tc>
      </w:tr>
      <w:tr w:rsidR="00E46256" w:rsidRPr="00D25B06" w14:paraId="4D22D9EF" w14:textId="77777777" w:rsidTr="00D25B06">
        <w:tc>
          <w:tcPr>
            <w:tcW w:w="4077" w:type="dxa"/>
            <w:shd w:val="clear" w:color="auto" w:fill="auto"/>
          </w:tcPr>
          <w:p w14:paraId="6A1B4DD1" w14:textId="77777777" w:rsidR="000362FC" w:rsidRPr="00D25B06" w:rsidRDefault="000362FC" w:rsidP="00D25B06">
            <w:pPr>
              <w:jc w:val="center"/>
              <w:rPr>
                <w:sz w:val="16"/>
                <w:szCs w:val="16"/>
              </w:rPr>
            </w:pPr>
            <w:bookmarkStart w:id="8" w:name="_GoBack"/>
            <w:bookmarkEnd w:id="8"/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34852D15" w14:textId="77777777" w:rsidR="000362FC" w:rsidRPr="00D25B06" w:rsidRDefault="000362FC" w:rsidP="00D25B06">
            <w:pPr>
              <w:jc w:val="center"/>
              <w:rPr>
                <w:sz w:val="16"/>
                <w:szCs w:val="16"/>
              </w:rPr>
            </w:pPr>
            <w:r w:rsidRPr="00D25B06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14:paraId="741F5684" w14:textId="77777777" w:rsidR="000362FC" w:rsidRPr="00D25B06" w:rsidRDefault="000362FC" w:rsidP="00D25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14:paraId="714708A0" w14:textId="77777777" w:rsidR="000362FC" w:rsidRPr="00D25B06" w:rsidRDefault="000362FC" w:rsidP="00D25B06">
            <w:pPr>
              <w:jc w:val="center"/>
              <w:rPr>
                <w:sz w:val="16"/>
                <w:szCs w:val="16"/>
              </w:rPr>
            </w:pPr>
            <w:r w:rsidRPr="00D25B06">
              <w:rPr>
                <w:sz w:val="16"/>
                <w:szCs w:val="16"/>
              </w:rPr>
              <w:t>(инициалы, фамилия)</w:t>
            </w:r>
          </w:p>
        </w:tc>
      </w:tr>
    </w:tbl>
    <w:p w14:paraId="4D0F90BF" w14:textId="77777777" w:rsidR="000362FC" w:rsidRPr="0090397A" w:rsidRDefault="000362FC" w:rsidP="000362FC">
      <w:pPr>
        <w:pStyle w:val="ConsPlusNonformat"/>
        <w:rPr>
          <w:rFonts w:ascii="Times New Roman" w:hAnsi="Times New Roman"/>
          <w:lang w:val="en-US"/>
        </w:rPr>
      </w:pPr>
    </w:p>
    <w:p w14:paraId="6930D0F1" w14:textId="77777777" w:rsidR="000362FC" w:rsidRPr="0090397A" w:rsidRDefault="000362FC" w:rsidP="000362FC">
      <w:pPr>
        <w:pStyle w:val="ConsPlusNonformat"/>
        <w:rPr>
          <w:rFonts w:ascii="Times New Roman" w:hAnsi="Times New Roman"/>
          <w:lang w:val="en-US"/>
        </w:rPr>
      </w:pPr>
    </w:p>
    <w:p w14:paraId="10CC9A6D" w14:textId="77777777" w:rsidR="000362FC" w:rsidRPr="0090397A" w:rsidRDefault="000362FC" w:rsidP="000362FC">
      <w:pPr>
        <w:pStyle w:val="ConsPlusNonformat"/>
        <w:rPr>
          <w:rFonts w:ascii="Times New Roman" w:hAnsi="Times New Roman"/>
          <w:lang w:val="en-US"/>
        </w:rPr>
      </w:pPr>
      <w:r w:rsidRPr="0090397A">
        <w:rPr>
          <w:rFonts w:ascii="Times New Roman" w:hAnsi="Times New Roman"/>
        </w:rPr>
        <w:t>Сведения о регистрации декларации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0362FC" w:rsidRPr="0090397A" w14:paraId="67D8BE9E" w14:textId="77777777" w:rsidTr="00D25B06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CF827" w14:textId="77777777" w:rsidR="000362FC" w:rsidRPr="00D25B06" w:rsidRDefault="000362FC" w:rsidP="00D25B06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0362FC" w:rsidRPr="00D25B06" w14:paraId="33DDC310" w14:textId="77777777" w:rsidTr="00D25B06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15940F" w14:textId="77777777" w:rsidR="000362FC" w:rsidRPr="00D25B06" w:rsidRDefault="000362FC" w:rsidP="00D25B06">
            <w:pPr>
              <w:jc w:val="center"/>
              <w:rPr>
                <w:sz w:val="16"/>
                <w:szCs w:val="16"/>
              </w:rPr>
            </w:pPr>
            <w:r w:rsidRPr="00D25B06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14:paraId="5D911ED2" w14:textId="77777777" w:rsidR="000362FC" w:rsidRPr="0090397A" w:rsidRDefault="000362FC" w:rsidP="000362FC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3550"/>
        <w:gridCol w:w="2084"/>
      </w:tblGrid>
      <w:tr w:rsidR="000362FC" w:rsidRPr="0090397A" w14:paraId="5EA04949" w14:textId="77777777" w:rsidTr="00D25B06">
        <w:tc>
          <w:tcPr>
            <w:tcW w:w="2084" w:type="dxa"/>
            <w:shd w:val="clear" w:color="auto" w:fill="auto"/>
          </w:tcPr>
          <w:p w14:paraId="235833BF" w14:textId="77777777" w:rsidR="000362FC" w:rsidRPr="00D25B06" w:rsidRDefault="000362FC" w:rsidP="00D25B06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14:paraId="09C5F344" w14:textId="77777777" w:rsidR="000362FC" w:rsidRPr="00D25B06" w:rsidRDefault="000362FC" w:rsidP="00D25B06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14:paraId="0A12391F" w14:textId="77777777" w:rsidR="000362FC" w:rsidRPr="00D25B06" w:rsidRDefault="000362FC" w:rsidP="00D25B06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</w:tcPr>
          <w:p w14:paraId="7825FD53" w14:textId="77777777" w:rsidR="000362FC" w:rsidRPr="00D25B06" w:rsidRDefault="000362FC" w:rsidP="00D25B06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shd w:val="clear" w:color="auto" w:fill="auto"/>
          </w:tcPr>
          <w:p w14:paraId="647459A7" w14:textId="77777777" w:rsidR="000362FC" w:rsidRPr="00D25B06" w:rsidRDefault="000362FC" w:rsidP="00D25B06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0362FC" w:rsidRPr="00D25B06" w14:paraId="66E4EA96" w14:textId="77777777" w:rsidTr="00D25B06">
        <w:tc>
          <w:tcPr>
            <w:tcW w:w="2084" w:type="dxa"/>
            <w:shd w:val="clear" w:color="auto" w:fill="auto"/>
          </w:tcPr>
          <w:p w14:paraId="46286BC2" w14:textId="77777777" w:rsidR="000362FC" w:rsidRPr="00D25B06" w:rsidRDefault="000362FC" w:rsidP="00D25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14:paraId="17BABD15" w14:textId="77777777" w:rsidR="000362FC" w:rsidRPr="00D25B06" w:rsidRDefault="000362FC" w:rsidP="00D25B06">
            <w:pPr>
              <w:jc w:val="center"/>
              <w:rPr>
                <w:sz w:val="16"/>
                <w:szCs w:val="16"/>
              </w:rPr>
            </w:pPr>
            <w:r w:rsidRPr="00D25B06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  <w:shd w:val="clear" w:color="auto" w:fill="auto"/>
          </w:tcPr>
          <w:p w14:paraId="71F48CAB" w14:textId="77777777" w:rsidR="000362FC" w:rsidRPr="00D25B06" w:rsidRDefault="000362FC" w:rsidP="00D25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</w:tcPr>
          <w:p w14:paraId="4DC5653F" w14:textId="77777777" w:rsidR="000362FC" w:rsidRPr="00D25B06" w:rsidRDefault="000362FC" w:rsidP="00D25B06">
            <w:pPr>
              <w:jc w:val="center"/>
              <w:rPr>
                <w:sz w:val="16"/>
                <w:szCs w:val="16"/>
              </w:rPr>
            </w:pPr>
            <w:r w:rsidRPr="00D25B06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  <w:shd w:val="clear" w:color="auto" w:fill="auto"/>
          </w:tcPr>
          <w:p w14:paraId="28C9F5BC" w14:textId="77777777" w:rsidR="000362FC" w:rsidRPr="00D25B06" w:rsidRDefault="000362FC" w:rsidP="00D25B0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7086CA8" w14:textId="77777777" w:rsidR="000362FC" w:rsidRPr="0090397A" w:rsidRDefault="000362FC" w:rsidP="000362FC">
      <w:pPr>
        <w:pStyle w:val="ConsPlusNonformat"/>
        <w:rPr>
          <w:rFonts w:ascii="Times New Roman" w:hAnsi="Times New Roman"/>
          <w:lang w:val="en-US"/>
        </w:rPr>
      </w:pPr>
    </w:p>
    <w:p w14:paraId="193D6604" w14:textId="77777777" w:rsidR="000362FC" w:rsidRPr="0090397A" w:rsidRDefault="000362FC" w:rsidP="000362FC">
      <w:pPr>
        <w:pStyle w:val="ConsPlusNonformat"/>
        <w:rPr>
          <w:rFonts w:ascii="Times New Roman" w:hAnsi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5634"/>
      </w:tblGrid>
      <w:tr w:rsidR="000362FC" w:rsidRPr="00D25B06" w14:paraId="6E193492" w14:textId="77777777" w:rsidTr="00D25B06">
        <w:tc>
          <w:tcPr>
            <w:tcW w:w="2084" w:type="dxa"/>
            <w:shd w:val="clear" w:color="auto" w:fill="auto"/>
          </w:tcPr>
          <w:p w14:paraId="637F5A07" w14:textId="77777777" w:rsidR="000362FC" w:rsidRPr="00D25B06" w:rsidRDefault="000362FC" w:rsidP="00D25B06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D25B06">
              <w:rPr>
                <w:rFonts w:ascii="Times New Roman" w:hAnsi="Times New Roman"/>
              </w:rPr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14:paraId="27ADAFB0" w14:textId="77777777" w:rsidR="000362FC" w:rsidRPr="00D25B06" w:rsidRDefault="000362FC" w:rsidP="00D25B06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14:paraId="4D39B10D" w14:textId="77777777" w:rsidR="000362FC" w:rsidRPr="00D25B06" w:rsidRDefault="000362FC" w:rsidP="00D25B06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</w:tcPr>
          <w:p w14:paraId="394A2FD1" w14:textId="77777777" w:rsidR="000362FC" w:rsidRPr="00D25B06" w:rsidRDefault="000362FC" w:rsidP="00D25B06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362FC" w:rsidRPr="00D25B06" w14:paraId="5255D554" w14:textId="77777777" w:rsidTr="00D25B06">
        <w:tc>
          <w:tcPr>
            <w:tcW w:w="2084" w:type="dxa"/>
            <w:shd w:val="clear" w:color="auto" w:fill="auto"/>
          </w:tcPr>
          <w:p w14:paraId="5802C876" w14:textId="77777777" w:rsidR="000362FC" w:rsidRPr="00D25B06" w:rsidRDefault="000362FC" w:rsidP="00D25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14:paraId="7DD147C8" w14:textId="77777777" w:rsidR="000362FC" w:rsidRPr="00D25B06" w:rsidRDefault="000362FC" w:rsidP="00D25B06">
            <w:pPr>
              <w:jc w:val="center"/>
              <w:rPr>
                <w:sz w:val="16"/>
                <w:szCs w:val="16"/>
              </w:rPr>
            </w:pPr>
            <w:r w:rsidRPr="00D25B06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14:paraId="60BBB997" w14:textId="77777777" w:rsidR="000362FC" w:rsidRPr="00D25B06" w:rsidRDefault="000362FC" w:rsidP="00D25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14:paraId="1CCBD277" w14:textId="77777777" w:rsidR="000362FC" w:rsidRPr="00D25B06" w:rsidRDefault="000362FC" w:rsidP="00D25B06">
            <w:pPr>
              <w:jc w:val="center"/>
              <w:rPr>
                <w:sz w:val="16"/>
                <w:szCs w:val="16"/>
              </w:rPr>
            </w:pPr>
            <w:r w:rsidRPr="00D25B06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14:paraId="41E5D6E6" w14:textId="77777777" w:rsidR="000362FC" w:rsidRPr="0090397A" w:rsidRDefault="000362FC" w:rsidP="000362FC">
      <w:pPr>
        <w:pStyle w:val="ConsPlusNonformat"/>
        <w:rPr>
          <w:rFonts w:ascii="Times New Roman" w:hAnsi="Times New Roman"/>
        </w:rPr>
      </w:pPr>
    </w:p>
    <w:p w14:paraId="29721829" w14:textId="77777777" w:rsidR="00B812FA" w:rsidRPr="000362FC" w:rsidRDefault="00B812FA" w:rsidP="000362FC"/>
    <w:sectPr w:rsidR="00B812FA" w:rsidRPr="000362FC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EB3D513" w14:textId="77777777" w:rsidR="004703CF" w:rsidRDefault="004703CF" w:rsidP="0076042D">
      <w:pPr>
        <w:pStyle w:val="a9"/>
      </w:pPr>
      <w:r>
        <w:separator/>
      </w:r>
    </w:p>
  </w:endnote>
  <w:endnote w:type="continuationSeparator" w:id="0">
    <w:p w14:paraId="79F688A8" w14:textId="77777777" w:rsidR="004703CF" w:rsidRDefault="004703CF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1499961" w14:textId="77777777" w:rsidR="004703CF" w:rsidRDefault="004703CF" w:rsidP="0076042D">
      <w:pPr>
        <w:pStyle w:val="a9"/>
      </w:pPr>
      <w:r>
        <w:separator/>
      </w:r>
    </w:p>
  </w:footnote>
  <w:footnote w:type="continuationSeparator" w:id="0">
    <w:p w14:paraId="7946F166" w14:textId="77777777" w:rsidR="004703CF" w:rsidRDefault="004703CF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Росэксперт&quot;; 196084, Россия, г. Санкт-Петербург, ул. Смоленская д. 7 литера Б; 194156, Россия, г. Санкт-Петербург, пр. Энгельса, д.27, лит.ВЕ, 1 этаж, пом.11, 12; Регистрационный номер - 360 от 07.09.2016 "/>
    <w:docVar w:name="att_zakl" w:val="- заключение;"/>
    <w:docVar w:name="bad_rm" w:val="    "/>
    <w:docVar w:name="boss_fio" w:val="Быстров Дмитрий Вячеславович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num_prots" w:val="Протоколы № 1-2296/СОУТ- О от 17.07.2020; 2-2296/СОУТ- О от 17.07.2020; 3-2296/СОУТ- О от 17.07.2020; 4-2296/СОУТ- О от 17.07.2020; 5-2296/СОУТ- О от 17.07.2020; 6-2296/СОУТ- О от 17.07.2020; 7-2296/СОУТ- Х от 17.07.2020; 7-2296/СОУТ- Ш от 17.07.2020; 7-2296/СОУТ-ОВ от 17.07.2020; 7-2296/СОУТ-ЛВ от 17.07.2020; 7-2296/СОУТ- ТМ от 17.07.2020; 7-2296/СОУТ- Н от 17.07.2020; 8-2296/СОУТ- О от 17.07.2020; 9-2296/СОУТ- Х от 17.07.2020; 9-2296/СОУТ- Ш от 17.07.2020; 9-2296/СОУТ-ОВ от 17.07.2020; 9-2296/СОУТ-ЛВ от 17.07.2020; 9-2296/СОУТ- ТМ от 17.07.2020; 9-2296/СОУТ- Н от 17.07.2020; 10-2296/СОУТ- О от 17.07.2020; 11-2296/СОУТ- О от 17.07.2020; 12-2296/СОУТ- О от 17.07.2020; 13-2296/СОУТ- О от 17.07.2020; 14-2296/СОУТ- О от 17.07.2020; 15-2296/СОУТ- О от 17.07.2020; 16-2296/СОУТ- О от 17.07.2020; 17-2296/СОУТ- О от 17.07.2020; 18-2296/СОУТ- О от 17.07.2020; 19-2296/СОУТ- О от 17.07.2020; 20-2296/СОУТ- О от 17.07.2020; 21-2296/СОУТ- О от 17.07.2020; 22А-2296/СОУТ- О от 17.07.2020; 23А (22А)-2296/СОУТ- О от 17.07.2020; 24-2296/СОУТ- О от 17.07.2020; 25-2296/СОУТ- О от 17.07.2020; 26-2296/СОУТ- О от 17.07.2020; 27-2296/СОУТ- О от 17.07.2020; 28-2296/СОУТ- О от 17.07.2020; 29-2296/СОУТ- О от 17.07.2020"/>
    <w:docVar w:name="oborud" w:val="    "/>
    <w:docVar w:name="operac" w:val="       "/>
    <w:docVar w:name="org_guid" w:val="5D02C78AA0B64B36B7C47058959DC8FD"/>
    <w:docVar w:name="org_id" w:val="1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ekvisits" w:val="_x000d_Протоколы № 1-2296/СОУТ- О от 17.07.2020; 2-2296/СОУТ- О от 17.07.2020; 3-2296/СОУТ- О от 17.07.2020; 4-2296/СОУТ- О от 17.07.2020; 5-2296/СОУТ- О от 17.07.2020; 6-2296/СОУТ- О от 17.07.2020; 7-2296/СОУТ- Х от 17.07.2020; 7-2296/СОУТ- Ш от 17.07.2020; 7-2296/СОУТ-ОВ от 17.07.2020; 7-2296/СОУТ-ЛВ от 17.07.2020; 7-2296/СОУТ- ТМ от 17.07.2020; 7-2296/СОУТ- Н от 17.07.2020; 8-2296/СОУТ- О от 17.07.2020; 9-2296/СОУТ- Х от 17.07.2020; 9-2296/СОУТ- Ш от 17.07.2020; 9-2296/СОУТ-ОВ от 17.07.2020; 9-2296/СОУТ-ЛВ от 17.07.2020; 9-2296/СОУТ- ТМ от 17.07.2020; 9-2296/СОУТ- Н от 17.07.2020; 10-2296/СОУТ- О от 17.07.2020; 11-2296/СОУТ- О от 17.07.2020; 12-2296/СОУТ- О от 17.07.2020; 13-2296/СОУТ- О от 17.07.2020; 14-2296/СОУТ- О от 17.07.2020; 15-2296/СОУТ- О от 17.07.2020; 16-2296/СОУТ- О от 17.07.2020; 17-2296/СОУТ- О от 17.07.2020; 18-2296/СОУТ- О от 17.07.2020; 19-2296/СОУТ- О от 17.07.2020; 20-2296/СОУТ- О от 17.07.2020; 21-2296/СОУТ- О от 17.07.2020; 22А-2296/СОУТ- О от 17.07.2020; 23А (22А)-2296/СОУТ- О от 17.07.2020; 24-2296/СОУТ- О от 17.07.2020; 25-2296/СОУТ- О от 17.07.2020; 26-2296/СОУТ- О от 17.07.2020; 27-2296/СОУТ- О от 17.07.2020; 28-2296/СОУТ- О от 17.07.2020; 29-2296/СОУТ- О от 17.07.2020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version" w:val="51"/>
    <w:docVar w:name="zakl_number" w:val="     "/>
  </w:docVars>
  <w:rsids>
    <w:rsidRoot w:val="009F41F0"/>
    <w:rsid w:val="00022127"/>
    <w:rsid w:val="00025683"/>
    <w:rsid w:val="000362FC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607C8"/>
    <w:rsid w:val="00180497"/>
    <w:rsid w:val="001900E6"/>
    <w:rsid w:val="001F4D8D"/>
    <w:rsid w:val="00234932"/>
    <w:rsid w:val="0023578C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703CF"/>
    <w:rsid w:val="004933E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B4F01"/>
    <w:rsid w:val="007D1852"/>
    <w:rsid w:val="007D2CEA"/>
    <w:rsid w:val="008355B4"/>
    <w:rsid w:val="00875447"/>
    <w:rsid w:val="00883461"/>
    <w:rsid w:val="008E68DE"/>
    <w:rsid w:val="0090397A"/>
    <w:rsid w:val="0090588D"/>
    <w:rsid w:val="0092778A"/>
    <w:rsid w:val="00967790"/>
    <w:rsid w:val="009B7B8F"/>
    <w:rsid w:val="009D030A"/>
    <w:rsid w:val="009E1069"/>
    <w:rsid w:val="009E49B5"/>
    <w:rsid w:val="009F41F0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25B06"/>
    <w:rsid w:val="00D551D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46256"/>
    <w:rsid w:val="00E5041A"/>
    <w:rsid w:val="00E50599"/>
    <w:rsid w:val="00E507FD"/>
    <w:rsid w:val="00EB72AD"/>
    <w:rsid w:val="00EC37A1"/>
    <w:rsid w:val="00ED3585"/>
    <w:rsid w:val="00EF3DC4"/>
    <w:rsid w:val="00EF73E7"/>
    <w:rsid w:val="00F14315"/>
    <w:rsid w:val="00F37031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26C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link w:val="10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комментар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0362FC"/>
    <w:rPr>
      <w:rFonts w:cs="Arial"/>
      <w:b/>
      <w:bCs/>
      <w:kern w:val="32"/>
      <w:sz w:val="2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Files\Аттестация-5.1\declare_prg2.dot</Template>
  <TotalTime>3</TotalTime>
  <Pages>2</Pages>
  <Words>673</Words>
  <Characters>3842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Калинина Наталья Сергеевна</dc:creator>
  <cp:lastModifiedBy>Сергей</cp:lastModifiedBy>
  <cp:revision>3</cp:revision>
  <dcterms:created xsi:type="dcterms:W3CDTF">2020-07-16T11:03:00Z</dcterms:created>
  <dcterms:modified xsi:type="dcterms:W3CDTF">2020-07-20T10:27:00Z</dcterms:modified>
</cp:coreProperties>
</file>